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3B" w:rsidRPr="00F61210" w:rsidRDefault="0040043B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 o voľbu poštou</w:t>
      </w:r>
    </w:p>
    <w:p w:rsidR="0040043B" w:rsidRPr="00F61210" w:rsidRDefault="0040043B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pre voľby do Národnej rady Slovenskej republiky v roku 2020</w:t>
      </w:r>
    </w:p>
    <w:p w:rsidR="0040043B" w:rsidRPr="00F61210" w:rsidRDefault="0040043B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0043B" w:rsidRPr="00F61210" w:rsidRDefault="0040043B" w:rsidP="00847FDC">
      <w:pPr>
        <w:ind w:left="4820"/>
        <w:jc w:val="both"/>
        <w:rPr>
          <w:sz w:val="24"/>
          <w:szCs w:val="24"/>
        </w:rPr>
      </w:pPr>
    </w:p>
    <w:p w:rsidR="0040043B" w:rsidRPr="00F61210" w:rsidRDefault="0040043B" w:rsidP="00847FDC">
      <w:pPr>
        <w:ind w:left="4820"/>
        <w:jc w:val="both"/>
        <w:rPr>
          <w:sz w:val="24"/>
          <w:szCs w:val="24"/>
        </w:rPr>
      </w:pPr>
    </w:p>
    <w:p w:rsidR="0040043B" w:rsidRDefault="0040043B" w:rsidP="00847FDC">
      <w:pPr>
        <w:ind w:left="4820"/>
        <w:rPr>
          <w:sz w:val="24"/>
          <w:szCs w:val="24"/>
        </w:rPr>
      </w:pPr>
      <w:smartTag w:uri="urn:schemas-microsoft-com:office:smarttags" w:element="PersonName">
        <w:smartTagPr>
          <w:attr w:name="ProductID" w:val="Obec Žaškov"/>
        </w:smartTagPr>
        <w:r>
          <w:rPr>
            <w:sz w:val="24"/>
            <w:szCs w:val="24"/>
          </w:rPr>
          <w:t>Obec Žaškov</w:t>
        </w:r>
      </w:smartTag>
    </w:p>
    <w:p w:rsidR="0040043B" w:rsidRDefault="0040043B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Hlavná 112/106</w:t>
      </w:r>
    </w:p>
    <w:p w:rsidR="0040043B" w:rsidRPr="00F61210" w:rsidRDefault="0040043B" w:rsidP="00847FDC">
      <w:pPr>
        <w:ind w:left="4820"/>
        <w:rPr>
          <w:sz w:val="24"/>
          <w:szCs w:val="24"/>
        </w:rPr>
      </w:pPr>
      <w:r>
        <w:rPr>
          <w:sz w:val="24"/>
          <w:szCs w:val="24"/>
        </w:rPr>
        <w:t>027 21 ŽAŠKOV</w:t>
      </w:r>
    </w:p>
    <w:p w:rsidR="0040043B" w:rsidRPr="00F61210" w:rsidRDefault="0040043B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>Podľa   § 60 ods. 1   zákona   č. 180/2014 Z. z. o podmienkach výkonu volebného práva a o zmene a doplnení niektorých zákonov v znení neskorších predpisov žiadam o voľbu poštou pre voľby do Národnej rady Slovenskej republiky v roku 2020.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40043B" w:rsidRPr="00F61210" w:rsidTr="00F61210">
        <w:trPr>
          <w:cantSplit/>
        </w:trPr>
        <w:tc>
          <w:tcPr>
            <w:tcW w:w="1913" w:type="dxa"/>
            <w:vAlign w:val="bottom"/>
          </w:tcPr>
          <w:p w:rsidR="0040043B" w:rsidRPr="00F61210" w:rsidRDefault="0040043B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0043B" w:rsidRPr="00F61210" w:rsidRDefault="0040043B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40043B" w:rsidRPr="00F61210" w:rsidTr="00F61210">
        <w:trPr>
          <w:cantSplit/>
        </w:trPr>
        <w:tc>
          <w:tcPr>
            <w:tcW w:w="1913" w:type="dxa"/>
            <w:vAlign w:val="bottom"/>
          </w:tcPr>
          <w:p w:rsidR="0040043B" w:rsidRPr="00F61210" w:rsidRDefault="0040043B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0043B" w:rsidRPr="00F61210" w:rsidRDefault="0040043B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0043B" w:rsidRPr="00F61210" w:rsidTr="00F61210">
        <w:trPr>
          <w:cantSplit/>
        </w:trPr>
        <w:tc>
          <w:tcPr>
            <w:tcW w:w="1913" w:type="dxa"/>
            <w:vAlign w:val="bottom"/>
          </w:tcPr>
          <w:p w:rsidR="0040043B" w:rsidRPr="00F61210" w:rsidRDefault="0040043B" w:rsidP="00EE498E">
            <w:pPr>
              <w:spacing w:before="120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0043B" w:rsidRPr="00F61210" w:rsidRDefault="0040043B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0043B" w:rsidRPr="00F61210" w:rsidRDefault="0040043B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40043B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40043B" w:rsidRPr="00F61210" w:rsidRDefault="0040043B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0043B" w:rsidRPr="00F61210" w:rsidRDefault="0040043B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0043B" w:rsidRPr="00F61210">
        <w:trPr>
          <w:cantSplit/>
        </w:trPr>
        <w:tc>
          <w:tcPr>
            <w:tcW w:w="1913" w:type="dxa"/>
            <w:vAlign w:val="bottom"/>
          </w:tcPr>
          <w:p w:rsidR="0040043B" w:rsidRPr="00F61210" w:rsidRDefault="0040043B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0043B" w:rsidRPr="00F61210" w:rsidRDefault="0040043B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0043B" w:rsidRPr="00F61210">
        <w:trPr>
          <w:cantSplit/>
        </w:trPr>
        <w:tc>
          <w:tcPr>
            <w:tcW w:w="1913" w:type="dxa"/>
            <w:vAlign w:val="bottom"/>
          </w:tcPr>
          <w:p w:rsidR="0040043B" w:rsidRPr="00F61210" w:rsidRDefault="0040043B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0043B" w:rsidRPr="00F61210" w:rsidRDefault="0040043B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0043B" w:rsidRPr="00F61210">
        <w:trPr>
          <w:cantSplit/>
        </w:trPr>
        <w:tc>
          <w:tcPr>
            <w:tcW w:w="1913" w:type="dxa"/>
            <w:vAlign w:val="bottom"/>
          </w:tcPr>
          <w:p w:rsidR="0040043B" w:rsidRPr="00F61210" w:rsidRDefault="0040043B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0043B" w:rsidRPr="00F61210" w:rsidRDefault="0040043B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0043B" w:rsidRPr="00F61210" w:rsidRDefault="0040043B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40043B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40043B" w:rsidRPr="00F61210" w:rsidRDefault="0040043B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0043B" w:rsidRPr="00F61210" w:rsidRDefault="0040043B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0043B" w:rsidRPr="00F61210" w:rsidTr="00116715">
        <w:trPr>
          <w:cantSplit/>
        </w:trPr>
        <w:tc>
          <w:tcPr>
            <w:tcW w:w="1913" w:type="dxa"/>
            <w:vAlign w:val="bottom"/>
          </w:tcPr>
          <w:p w:rsidR="0040043B" w:rsidRPr="00F61210" w:rsidRDefault="0040043B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0043B" w:rsidRPr="00F61210" w:rsidRDefault="0040043B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0043B" w:rsidRPr="00F61210" w:rsidTr="00116715">
        <w:trPr>
          <w:cantSplit/>
        </w:trPr>
        <w:tc>
          <w:tcPr>
            <w:tcW w:w="1913" w:type="dxa"/>
            <w:vAlign w:val="bottom"/>
          </w:tcPr>
          <w:p w:rsidR="0040043B" w:rsidRPr="00F61210" w:rsidRDefault="0040043B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0043B" w:rsidRPr="00F61210" w:rsidRDefault="0040043B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0043B" w:rsidRPr="00F61210" w:rsidTr="00116715">
        <w:trPr>
          <w:cantSplit/>
        </w:trPr>
        <w:tc>
          <w:tcPr>
            <w:tcW w:w="1913" w:type="dxa"/>
            <w:vAlign w:val="bottom"/>
          </w:tcPr>
          <w:p w:rsidR="0040043B" w:rsidRPr="00F61210" w:rsidRDefault="0040043B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0043B" w:rsidRPr="00F61210" w:rsidRDefault="0040043B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40043B" w:rsidRPr="00F61210">
        <w:trPr>
          <w:cantSplit/>
        </w:trPr>
        <w:tc>
          <w:tcPr>
            <w:tcW w:w="1913" w:type="dxa"/>
            <w:vAlign w:val="bottom"/>
          </w:tcPr>
          <w:p w:rsidR="0040043B" w:rsidRPr="00F61210" w:rsidRDefault="0040043B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40043B" w:rsidRPr="00F61210" w:rsidRDefault="0040043B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0043B" w:rsidRPr="00F61210" w:rsidRDefault="0040043B" w:rsidP="00494015">
      <w:pPr>
        <w:jc w:val="both"/>
        <w:rPr>
          <w:sz w:val="24"/>
          <w:szCs w:val="24"/>
        </w:rPr>
      </w:pPr>
    </w:p>
    <w:p w:rsidR="0040043B" w:rsidRPr="00F61210" w:rsidRDefault="0040043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40043B" w:rsidRPr="00F61210">
        <w:trPr>
          <w:cantSplit/>
        </w:trPr>
        <w:tc>
          <w:tcPr>
            <w:tcW w:w="354" w:type="dxa"/>
            <w:vAlign w:val="bottom"/>
          </w:tcPr>
          <w:p w:rsidR="0040043B" w:rsidRPr="00F61210" w:rsidRDefault="0040043B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40043B" w:rsidRPr="00F61210" w:rsidRDefault="0040043B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40043B" w:rsidRPr="00F61210" w:rsidRDefault="0040043B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40043B" w:rsidRPr="00F61210" w:rsidRDefault="0040043B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40043B" w:rsidRPr="00F61210">
        <w:tc>
          <w:tcPr>
            <w:tcW w:w="921" w:type="dxa"/>
            <w:gridSpan w:val="2"/>
            <w:vAlign w:val="bottom"/>
          </w:tcPr>
          <w:p w:rsidR="0040043B" w:rsidRPr="00F61210" w:rsidRDefault="0040043B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40043B" w:rsidRPr="00F61210" w:rsidRDefault="0040043B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40043B" w:rsidRPr="00F61210" w:rsidRDefault="0040043B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0043B" w:rsidRPr="00F61210" w:rsidRDefault="0040043B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40043B" w:rsidRPr="00F61210" w:rsidRDefault="0040043B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40043B" w:rsidRPr="00F61210" w:rsidRDefault="0040043B" w:rsidP="00E26609">
      <w:pPr>
        <w:ind w:right="7655"/>
      </w:pPr>
    </w:p>
    <w:sectPr w:rsidR="0040043B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0043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D4181"/>
    <w:rsid w:val="005E0DFF"/>
    <w:rsid w:val="005E2105"/>
    <w:rsid w:val="00605900"/>
    <w:rsid w:val="00607891"/>
    <w:rsid w:val="006116B5"/>
    <w:rsid w:val="0064317B"/>
    <w:rsid w:val="00652C0A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04F6C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E4E1B"/>
    <w:rsid w:val="008F1FE8"/>
    <w:rsid w:val="00905EF8"/>
    <w:rsid w:val="009152E6"/>
    <w:rsid w:val="009212E3"/>
    <w:rsid w:val="0092739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811DB"/>
    <w:rsid w:val="00C9096A"/>
    <w:rsid w:val="00CA7EC6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E1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4E1B"/>
    <w:pPr>
      <w:keepNext/>
      <w:jc w:val="center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E1B"/>
    <w:pPr>
      <w:keepNext/>
      <w:ind w:firstLine="567"/>
      <w:jc w:val="both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4E1B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4E1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E1B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E4E1B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E4E1B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E4E1B"/>
    <w:rPr>
      <w:rFonts w:ascii="Calibri" w:hAnsi="Calibri" w:cs="Times New Roman"/>
      <w:b/>
      <w:sz w:val="28"/>
    </w:rPr>
  </w:style>
  <w:style w:type="paragraph" w:styleId="Title">
    <w:name w:val="Title"/>
    <w:basedOn w:val="Normal"/>
    <w:link w:val="TitleChar"/>
    <w:uiPriority w:val="99"/>
    <w:qFormat/>
    <w:rsid w:val="008E4E1B"/>
    <w:pPr>
      <w:jc w:val="center"/>
    </w:pPr>
    <w:rPr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E4E1B"/>
    <w:rPr>
      <w:rFonts w:ascii="Cambria" w:hAnsi="Cambria" w:cs="Times New Roman"/>
      <w:b/>
      <w:kern w:val="28"/>
      <w:sz w:val="32"/>
    </w:rPr>
  </w:style>
  <w:style w:type="paragraph" w:styleId="FootnoteText">
    <w:name w:val="footnote text"/>
    <w:basedOn w:val="Normal"/>
    <w:link w:val="FootnoteTextChar"/>
    <w:uiPriority w:val="99"/>
    <w:semiHidden/>
    <w:rsid w:val="008E4E1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E4E1B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8E4E1B"/>
    <w:pPr>
      <w:ind w:firstLine="567"/>
      <w:jc w:val="both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E4E1B"/>
    <w:rPr>
      <w:rFonts w:cs="Times New Roman"/>
      <w:sz w:val="20"/>
    </w:rPr>
  </w:style>
  <w:style w:type="paragraph" w:styleId="BodyTextIndent2">
    <w:name w:val="Body Text Indent 2"/>
    <w:basedOn w:val="Normal"/>
    <w:link w:val="BodyTextIndent2Char"/>
    <w:uiPriority w:val="99"/>
    <w:rsid w:val="008E4E1B"/>
    <w:pPr>
      <w:ind w:firstLine="567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E4E1B"/>
    <w:rPr>
      <w:rFonts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rsid w:val="008E4E1B"/>
    <w:pPr>
      <w:ind w:firstLine="284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E4E1B"/>
    <w:rPr>
      <w:rFonts w:cs="Times New Roman"/>
      <w:sz w:val="16"/>
    </w:rPr>
  </w:style>
  <w:style w:type="paragraph" w:styleId="Header">
    <w:name w:val="header"/>
    <w:basedOn w:val="Normal"/>
    <w:link w:val="HeaderChar"/>
    <w:uiPriority w:val="99"/>
    <w:rsid w:val="008E4E1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4E1B"/>
    <w:rPr>
      <w:rFonts w:cs="Times New Roman"/>
      <w:sz w:val="20"/>
    </w:rPr>
  </w:style>
  <w:style w:type="paragraph" w:styleId="Footer">
    <w:name w:val="footer"/>
    <w:basedOn w:val="Normal"/>
    <w:link w:val="FooterChar"/>
    <w:uiPriority w:val="99"/>
    <w:rsid w:val="008E4E1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E4E1B"/>
    <w:rPr>
      <w:rFonts w:cs="Times New Roman"/>
      <w:sz w:val="20"/>
    </w:rPr>
  </w:style>
  <w:style w:type="paragraph" w:styleId="BodyText">
    <w:name w:val="Body Text"/>
    <w:basedOn w:val="Normal"/>
    <w:link w:val="BodyTextChar"/>
    <w:uiPriority w:val="99"/>
    <w:rsid w:val="008E4E1B"/>
    <w:pPr>
      <w:spacing w:line="36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4E1B"/>
    <w:rPr>
      <w:rFonts w:cs="Times New Roman"/>
      <w:sz w:val="20"/>
    </w:rPr>
  </w:style>
  <w:style w:type="character" w:styleId="PageNumber">
    <w:name w:val="page number"/>
    <w:basedOn w:val="DefaultParagraphFont"/>
    <w:uiPriority w:val="99"/>
    <w:rsid w:val="008E4E1B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94015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110</Words>
  <Characters>630</Characters>
  <Application>Microsoft Office Outlook</Application>
  <DocSecurity>0</DocSecurity>
  <Lines>0</Lines>
  <Paragraphs>0</Paragraphs>
  <ScaleCrop>false</ScaleCrop>
  <Company>MV SR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keywords/>
  <dc:description/>
  <cp:lastModifiedBy>Repková Anna</cp:lastModifiedBy>
  <cp:revision>3</cp:revision>
  <cp:lastPrinted>2015-11-09T08:22:00Z</cp:lastPrinted>
  <dcterms:created xsi:type="dcterms:W3CDTF">2019-11-05T09:52:00Z</dcterms:created>
  <dcterms:modified xsi:type="dcterms:W3CDTF">2019-11-05T09:52:00Z</dcterms:modified>
</cp:coreProperties>
</file>