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6E" w:rsidRPr="002E4DC6" w:rsidRDefault="00074F6E" w:rsidP="00D063C7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smartTag w:uri="urn:schemas-microsoft-com:office:smarttags" w:element="PersonName">
        <w:smartTagPr>
          <w:attr w:name="ProductID" w:val="Obec Žaškov"/>
        </w:smartTagPr>
        <w:r>
          <w:rPr>
            <w:rFonts w:ascii="Times New Roman" w:hAnsi="Times New Roman"/>
            <w:sz w:val="24"/>
          </w:rPr>
          <w:t>Obec Žaškov</w:t>
        </w:r>
      </w:smartTag>
    </w:p>
    <w:p w:rsidR="00074F6E" w:rsidRDefault="00074F6E" w:rsidP="00D063C7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Hlavná 112/106,</w:t>
      </w:r>
    </w:p>
    <w:p w:rsidR="00074F6E" w:rsidRPr="002E4DC6" w:rsidRDefault="00074F6E" w:rsidP="00D063C7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027 21 Žaškov</w:t>
      </w:r>
    </w:p>
    <w:p w:rsidR="00074F6E" w:rsidRPr="002E4DC6" w:rsidRDefault="00074F6E" w:rsidP="00D063C7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074F6E" w:rsidRPr="00BD76F2" w:rsidTr="006528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4F6E" w:rsidRPr="00BD76F2" w:rsidTr="006528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074F6E" w:rsidRPr="00BD76F2" w:rsidTr="006528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BD76F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4F6E" w:rsidRPr="00BD76F2" w:rsidTr="006528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6E" w:rsidRPr="00BD76F2" w:rsidRDefault="00074F6E" w:rsidP="0065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074F6E" w:rsidRPr="002E4DC6" w:rsidRDefault="00074F6E" w:rsidP="00D063C7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074F6E" w:rsidRDefault="00074F6E" w:rsidP="00D063C7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Európskeho parlamentu v roku 2019.</w:t>
      </w:r>
    </w:p>
    <w:p w:rsidR="00074F6E" w:rsidRPr="00C903E2" w:rsidRDefault="00074F6E" w:rsidP="00D063C7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C903E2">
        <w:rPr>
          <w:rFonts w:ascii="Times New Roman" w:hAnsi="Times New Roman"/>
          <w:sz w:val="24"/>
        </w:rPr>
        <w:t xml:space="preserve">Na prevzatie hlasovacieho preukazu podľa § 46 ods. 6 zákona  </w:t>
      </w:r>
      <w:r w:rsidRPr="00C903E2">
        <w:rPr>
          <w:rFonts w:ascii="Times New Roman" w:hAnsi="Times New Roman"/>
          <w:b/>
          <w:spacing w:val="50"/>
          <w:sz w:val="24"/>
        </w:rPr>
        <w:t>splnomocňuje</w:t>
      </w:r>
      <w:r w:rsidRPr="00C903E2">
        <w:rPr>
          <w:rFonts w:ascii="Times New Roman" w:hAnsi="Times New Roman"/>
          <w:b/>
          <w:sz w:val="24"/>
        </w:rPr>
        <w:t>m</w:t>
      </w:r>
      <w:r w:rsidRPr="00C903E2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635"/>
        <w:gridCol w:w="1200"/>
        <w:gridCol w:w="1188"/>
        <w:gridCol w:w="3947"/>
      </w:tblGrid>
      <w:tr w:rsidR="00074F6E" w:rsidRPr="00C903E2" w:rsidTr="00652858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C903E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C903E2" w:rsidRDefault="00074F6E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74F6E" w:rsidRPr="00C903E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C903E2" w:rsidRDefault="00074F6E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4F6E" w:rsidRPr="00C903E2" w:rsidTr="0065285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6E" w:rsidRPr="00C903E2" w:rsidRDefault="00074F6E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74F6E" w:rsidRPr="00C903E2" w:rsidRDefault="00074F6E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74F6E" w:rsidRPr="00C903E2" w:rsidRDefault="00074F6E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74F6E" w:rsidRDefault="00074F6E" w:rsidP="00D063C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</w:p>
    <w:p w:rsidR="00074F6E" w:rsidRPr="002E4DC6" w:rsidRDefault="00074F6E" w:rsidP="00D063C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074F6E" w:rsidRPr="002E4DC6" w:rsidRDefault="00074F6E" w:rsidP="00D063C7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074F6E" w:rsidRPr="00D063C7" w:rsidRDefault="00074F6E" w:rsidP="00D063C7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FootnoteReference"/>
          <w:rFonts w:ascii="Times New Roman" w:hAnsi="Times New Roman"/>
          <w:sz w:val="20"/>
        </w:rPr>
        <w:footnoteReference w:customMarkFollows="1" w:id="1"/>
        <w:t>*</w:t>
      </w:r>
      <w:bookmarkStart w:id="0" w:name="_GoBack"/>
      <w:bookmarkEnd w:id="0"/>
    </w:p>
    <w:sectPr w:rsidR="00074F6E" w:rsidRPr="00D063C7" w:rsidSect="00EF6FD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6E" w:rsidRDefault="00074F6E" w:rsidP="00D063C7">
      <w:pPr>
        <w:spacing w:after="0" w:line="240" w:lineRule="auto"/>
      </w:pPr>
      <w:r>
        <w:separator/>
      </w:r>
    </w:p>
  </w:endnote>
  <w:endnote w:type="continuationSeparator" w:id="0">
    <w:p w:rsidR="00074F6E" w:rsidRDefault="00074F6E" w:rsidP="00D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6E" w:rsidRDefault="00074F6E" w:rsidP="00D063C7">
      <w:pPr>
        <w:spacing w:after="0" w:line="240" w:lineRule="auto"/>
      </w:pPr>
      <w:r>
        <w:separator/>
      </w:r>
    </w:p>
  </w:footnote>
  <w:footnote w:type="continuationSeparator" w:id="0">
    <w:p w:rsidR="00074F6E" w:rsidRDefault="00074F6E" w:rsidP="00D063C7">
      <w:pPr>
        <w:spacing w:after="0" w:line="240" w:lineRule="auto"/>
      </w:pPr>
      <w:r>
        <w:continuationSeparator/>
      </w:r>
    </w:p>
  </w:footnote>
  <w:footnote w:id="1">
    <w:p w:rsidR="00074F6E" w:rsidRDefault="00074F6E" w:rsidP="00D063C7">
      <w:pPr>
        <w:pStyle w:val="FootnoteText"/>
        <w:spacing w:after="0" w:line="240" w:lineRule="auto"/>
      </w:pPr>
      <w:r>
        <w:rPr>
          <w:rStyle w:val="FootnoteReference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3C7"/>
    <w:rsid w:val="00074F6E"/>
    <w:rsid w:val="000B1155"/>
    <w:rsid w:val="002E4DC6"/>
    <w:rsid w:val="003911F1"/>
    <w:rsid w:val="00652858"/>
    <w:rsid w:val="00726AA6"/>
    <w:rsid w:val="00740872"/>
    <w:rsid w:val="00795B0C"/>
    <w:rsid w:val="007C2D04"/>
    <w:rsid w:val="008616FF"/>
    <w:rsid w:val="00AC68FA"/>
    <w:rsid w:val="00BD76F2"/>
    <w:rsid w:val="00C903E2"/>
    <w:rsid w:val="00D063C7"/>
    <w:rsid w:val="00DC3191"/>
    <w:rsid w:val="00DE7CFD"/>
    <w:rsid w:val="00EF6FD3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063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63C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63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Žaškov</dc:title>
  <dc:subject/>
  <dc:creator>LUPTÁKOVÁ Blanka</dc:creator>
  <cp:keywords/>
  <dc:description/>
  <cp:lastModifiedBy>Repková Anna</cp:lastModifiedBy>
  <cp:revision>2</cp:revision>
  <dcterms:created xsi:type="dcterms:W3CDTF">2019-04-01T07:36:00Z</dcterms:created>
  <dcterms:modified xsi:type="dcterms:W3CDTF">2019-04-01T07:36:00Z</dcterms:modified>
</cp:coreProperties>
</file>